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CB1F" w14:textId="0E0AF133" w:rsidR="00D44781" w:rsidRDefault="00E7015B">
      <w:r>
        <w:rPr>
          <w:noProof/>
        </w:rPr>
        <w:drawing>
          <wp:inline distT="0" distB="0" distL="0" distR="0" wp14:anchorId="54D3D6FE" wp14:editId="06AED36E">
            <wp:extent cx="2540000" cy="850900"/>
            <wp:effectExtent l="0" t="0" r="0" b="6350"/>
            <wp:docPr id="1167232315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32315" name="Afbeelding 1" descr="Afbeelding met tekst, Lettertype, logo, Graphics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33AF" w14:textId="77777777" w:rsidR="00D44781" w:rsidRDefault="00D44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44781" w14:paraId="612387A2" w14:textId="77777777" w:rsidTr="00D44781">
        <w:tc>
          <w:tcPr>
            <w:tcW w:w="4606" w:type="dxa"/>
            <w:shd w:val="clear" w:color="auto" w:fill="auto"/>
          </w:tcPr>
          <w:p w14:paraId="47BCAF18" w14:textId="77777777" w:rsidR="00D44781" w:rsidRDefault="00D44781" w:rsidP="003030FA">
            <w:pPr>
              <w:pStyle w:val="Geenafstand"/>
            </w:pPr>
            <w:r>
              <w:t>In te vullen door de assistente:</w:t>
            </w:r>
          </w:p>
          <w:p w14:paraId="2C96027D" w14:textId="77777777" w:rsidR="00D44781" w:rsidRDefault="00D44781" w:rsidP="003030FA">
            <w:pPr>
              <w:pStyle w:val="Geenafstand"/>
            </w:pPr>
            <w:r>
              <w:t>Huisarts:</w:t>
            </w:r>
          </w:p>
        </w:tc>
        <w:tc>
          <w:tcPr>
            <w:tcW w:w="4606" w:type="dxa"/>
            <w:shd w:val="clear" w:color="auto" w:fill="auto"/>
          </w:tcPr>
          <w:p w14:paraId="11EA35ED" w14:textId="77777777" w:rsidR="00D44781" w:rsidRDefault="00D44781" w:rsidP="003030FA">
            <w:pPr>
              <w:pStyle w:val="Geenafstand"/>
            </w:pPr>
            <w:r>
              <w:t>Datum:</w:t>
            </w:r>
          </w:p>
        </w:tc>
      </w:tr>
    </w:tbl>
    <w:p w14:paraId="2B173715" w14:textId="77777777" w:rsidR="003030FA" w:rsidRPr="003030FA" w:rsidRDefault="003030FA">
      <w:pPr>
        <w:rPr>
          <w:b/>
          <w:bCs/>
          <w:sz w:val="20"/>
          <w:szCs w:val="20"/>
        </w:rPr>
      </w:pPr>
    </w:p>
    <w:p w14:paraId="34A8E351" w14:textId="77777777" w:rsidR="00D44781" w:rsidRDefault="00316BE4">
      <w:pPr>
        <w:rPr>
          <w:b/>
          <w:bCs/>
          <w:sz w:val="32"/>
          <w:szCs w:val="32"/>
        </w:rPr>
      </w:pPr>
      <w:r w:rsidRPr="00D44781">
        <w:rPr>
          <w:b/>
          <w:bCs/>
          <w:sz w:val="32"/>
          <w:szCs w:val="32"/>
        </w:rPr>
        <w:t>Medische gegevens nieuwe patiënt:</w:t>
      </w:r>
    </w:p>
    <w:p w14:paraId="4E25673A" w14:textId="77777777" w:rsidR="00D44781" w:rsidRPr="003030FA" w:rsidRDefault="00D44781">
      <w:pPr>
        <w:rPr>
          <w:b/>
          <w:bCs/>
          <w:i/>
          <w:iCs/>
          <w:sz w:val="24"/>
          <w:szCs w:val="24"/>
        </w:rPr>
      </w:pPr>
      <w:r w:rsidRPr="003030FA">
        <w:rPr>
          <w:b/>
          <w:bCs/>
          <w:i/>
          <w:iCs/>
          <w:sz w:val="24"/>
          <w:szCs w:val="24"/>
        </w:rPr>
        <w:t>Wilt u dit formulier zo volledig mogelijk invullen</w:t>
      </w:r>
      <w:r w:rsidR="003030FA" w:rsidRPr="003030FA">
        <w:rPr>
          <w:b/>
          <w:bCs/>
          <w:i/>
          <w:iCs/>
          <w:sz w:val="24"/>
          <w:szCs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D44781" w:rsidRPr="00D44781" w14:paraId="65EB1DA5" w14:textId="77777777" w:rsidTr="00D44781">
        <w:tc>
          <w:tcPr>
            <w:tcW w:w="2660" w:type="dxa"/>
            <w:shd w:val="clear" w:color="auto" w:fill="auto"/>
          </w:tcPr>
          <w:p w14:paraId="0BF5FCE2" w14:textId="77777777" w:rsidR="00D44781" w:rsidRPr="00BF4F55" w:rsidRDefault="00D44781">
            <w:pPr>
              <w:rPr>
                <w:b/>
                <w:bCs/>
              </w:rPr>
            </w:pPr>
            <w:r w:rsidRPr="00BF4F55">
              <w:t>Naam</w:t>
            </w:r>
          </w:p>
        </w:tc>
        <w:tc>
          <w:tcPr>
            <w:tcW w:w="6552" w:type="dxa"/>
            <w:shd w:val="clear" w:color="auto" w:fill="auto"/>
          </w:tcPr>
          <w:p w14:paraId="76F31149" w14:textId="77777777" w:rsidR="00D44781" w:rsidRPr="00BF4F55" w:rsidRDefault="00D44781">
            <w:pPr>
              <w:rPr>
                <w:b/>
                <w:bCs/>
              </w:rPr>
            </w:pPr>
          </w:p>
        </w:tc>
      </w:tr>
      <w:tr w:rsidR="00D44781" w:rsidRPr="00D44781" w14:paraId="07B8DBCC" w14:textId="77777777" w:rsidTr="00D44781">
        <w:tc>
          <w:tcPr>
            <w:tcW w:w="2660" w:type="dxa"/>
            <w:shd w:val="clear" w:color="auto" w:fill="auto"/>
          </w:tcPr>
          <w:p w14:paraId="07DD3429" w14:textId="77777777" w:rsidR="00D44781" w:rsidRPr="00BF4F55" w:rsidRDefault="00D44781">
            <w:pPr>
              <w:rPr>
                <w:b/>
                <w:bCs/>
              </w:rPr>
            </w:pPr>
            <w:r w:rsidRPr="00BF4F55">
              <w:t>Geboorte datum</w:t>
            </w:r>
          </w:p>
        </w:tc>
        <w:tc>
          <w:tcPr>
            <w:tcW w:w="6552" w:type="dxa"/>
            <w:shd w:val="clear" w:color="auto" w:fill="auto"/>
          </w:tcPr>
          <w:p w14:paraId="4C26CDFA" w14:textId="77777777" w:rsidR="00D44781" w:rsidRPr="00BF4F55" w:rsidRDefault="00D44781">
            <w:pPr>
              <w:rPr>
                <w:b/>
                <w:bCs/>
              </w:rPr>
            </w:pPr>
          </w:p>
        </w:tc>
      </w:tr>
      <w:tr w:rsidR="00D44781" w:rsidRPr="00D44781" w14:paraId="1AC404F9" w14:textId="77777777" w:rsidTr="00D44781">
        <w:tc>
          <w:tcPr>
            <w:tcW w:w="2660" w:type="dxa"/>
            <w:shd w:val="clear" w:color="auto" w:fill="auto"/>
          </w:tcPr>
          <w:p w14:paraId="59D4CAC5" w14:textId="77777777" w:rsidR="00D44781" w:rsidRPr="00BF4F55" w:rsidRDefault="00D44781">
            <w:pPr>
              <w:rPr>
                <w:b/>
                <w:bCs/>
              </w:rPr>
            </w:pPr>
            <w:r w:rsidRPr="00BF4F55">
              <w:t>Geboorteland en plaats</w:t>
            </w:r>
          </w:p>
        </w:tc>
        <w:tc>
          <w:tcPr>
            <w:tcW w:w="6552" w:type="dxa"/>
            <w:shd w:val="clear" w:color="auto" w:fill="auto"/>
          </w:tcPr>
          <w:p w14:paraId="5373C11B" w14:textId="77777777" w:rsidR="00D44781" w:rsidRPr="00BF4F55" w:rsidRDefault="00D44781">
            <w:pPr>
              <w:rPr>
                <w:b/>
                <w:bCs/>
              </w:rPr>
            </w:pPr>
          </w:p>
        </w:tc>
      </w:tr>
    </w:tbl>
    <w:p w14:paraId="6CFF87F7" w14:textId="77777777" w:rsidR="00316BE4" w:rsidRDefault="00316BE4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F55" w14:paraId="5CA556A9" w14:textId="77777777" w:rsidTr="00BF4F55">
        <w:tc>
          <w:tcPr>
            <w:tcW w:w="9212" w:type="dxa"/>
          </w:tcPr>
          <w:p w14:paraId="221001D3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  <w:r w:rsidRPr="00BF4F55">
              <w:rPr>
                <w:b/>
                <w:bCs/>
              </w:rPr>
              <w:t xml:space="preserve">Heeft u een chronische ziekte of aandoening? </w:t>
            </w:r>
          </w:p>
          <w:p w14:paraId="5B22AF20" w14:textId="77777777" w:rsidR="00BF4F55" w:rsidRDefault="00BF4F55" w:rsidP="00BF4F55">
            <w:pPr>
              <w:pStyle w:val="Geenafstand"/>
            </w:pPr>
            <w:r>
              <w:t>Bijvoorbeeld; suikerziekte, astma, psychische ziekte etc.</w:t>
            </w:r>
          </w:p>
        </w:tc>
      </w:tr>
      <w:tr w:rsidR="00BF4F55" w14:paraId="1E82528F" w14:textId="77777777" w:rsidTr="00BF4F55">
        <w:tc>
          <w:tcPr>
            <w:tcW w:w="9212" w:type="dxa"/>
          </w:tcPr>
          <w:p w14:paraId="4DFA6AC9" w14:textId="77777777" w:rsidR="00BF4F55" w:rsidRDefault="00BF4F55">
            <w:pPr>
              <w:rPr>
                <w:sz w:val="24"/>
                <w:szCs w:val="24"/>
              </w:rPr>
            </w:pPr>
          </w:p>
          <w:p w14:paraId="1ADF6F3F" w14:textId="77777777" w:rsidR="00BF4F55" w:rsidRDefault="00BF4F55">
            <w:pPr>
              <w:rPr>
                <w:sz w:val="24"/>
                <w:szCs w:val="24"/>
              </w:rPr>
            </w:pPr>
          </w:p>
          <w:p w14:paraId="08BB8FA5" w14:textId="77777777" w:rsidR="00BF4F55" w:rsidRDefault="00BF4F55">
            <w:pPr>
              <w:rPr>
                <w:sz w:val="24"/>
                <w:szCs w:val="24"/>
              </w:rPr>
            </w:pPr>
          </w:p>
        </w:tc>
      </w:tr>
      <w:tr w:rsidR="00BF4F55" w14:paraId="6417C02D" w14:textId="77777777" w:rsidTr="00BF4F55">
        <w:tc>
          <w:tcPr>
            <w:tcW w:w="9212" w:type="dxa"/>
          </w:tcPr>
          <w:p w14:paraId="08A5F279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  <w:r w:rsidRPr="00BF4F55">
              <w:rPr>
                <w:b/>
                <w:bCs/>
              </w:rPr>
              <w:t>Gebruikt u medicijnen?</w:t>
            </w:r>
          </w:p>
          <w:p w14:paraId="6153BA1C" w14:textId="77777777" w:rsidR="00BF4F55" w:rsidRPr="00BF4F55" w:rsidRDefault="00BF4F55" w:rsidP="00BF4F55">
            <w:pPr>
              <w:pStyle w:val="Geenafstand"/>
            </w:pPr>
            <w:r w:rsidRPr="00BF4F55">
              <w:t>Zo ja welke?</w:t>
            </w:r>
          </w:p>
        </w:tc>
      </w:tr>
      <w:tr w:rsidR="00BF4F55" w14:paraId="6CBB0902" w14:textId="77777777" w:rsidTr="00BF4F55">
        <w:tc>
          <w:tcPr>
            <w:tcW w:w="9212" w:type="dxa"/>
          </w:tcPr>
          <w:p w14:paraId="7E346FC9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</w:p>
          <w:p w14:paraId="3CB1725F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</w:p>
          <w:p w14:paraId="7E7D8631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</w:p>
          <w:p w14:paraId="30920448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</w:p>
        </w:tc>
      </w:tr>
      <w:tr w:rsidR="00BF4F55" w14:paraId="10AFED1C" w14:textId="77777777" w:rsidTr="00BF4F55">
        <w:tc>
          <w:tcPr>
            <w:tcW w:w="9212" w:type="dxa"/>
          </w:tcPr>
          <w:p w14:paraId="5E557D2C" w14:textId="77777777" w:rsidR="00BF4F55" w:rsidRPr="00BF4F55" w:rsidRDefault="00BF4F55" w:rsidP="00BF4F55">
            <w:pPr>
              <w:rPr>
                <w:b/>
                <w:bCs/>
              </w:rPr>
            </w:pPr>
            <w:r w:rsidRPr="00BF4F55">
              <w:rPr>
                <w:b/>
                <w:bCs/>
              </w:rPr>
              <w:t>Heeft u een geneesmiddelen allergie?</w:t>
            </w:r>
          </w:p>
        </w:tc>
      </w:tr>
      <w:tr w:rsidR="00BF4F55" w14:paraId="7136CB32" w14:textId="77777777" w:rsidTr="00BF4F55">
        <w:tc>
          <w:tcPr>
            <w:tcW w:w="9212" w:type="dxa"/>
          </w:tcPr>
          <w:p w14:paraId="482802C5" w14:textId="77777777" w:rsidR="00BF4F55" w:rsidRPr="00BF4F55" w:rsidRDefault="00BF4F55" w:rsidP="00BF4F55">
            <w:r w:rsidRPr="00BF4F55">
              <w:rPr>
                <w:rFonts w:cs="Calibri"/>
              </w:rPr>
              <w:t>⃝</w:t>
            </w:r>
            <w:r w:rsidRPr="00BF4F55">
              <w:t xml:space="preserve"> Ja voor:</w:t>
            </w:r>
          </w:p>
          <w:p w14:paraId="41FF10DD" w14:textId="77777777" w:rsidR="00BF4F55" w:rsidRPr="00BF4F55" w:rsidRDefault="00BF4F55" w:rsidP="00BF4F55"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</w:tc>
      </w:tr>
      <w:tr w:rsidR="00BF4F55" w14:paraId="44BE4397" w14:textId="77777777" w:rsidTr="00BF4F55">
        <w:tc>
          <w:tcPr>
            <w:tcW w:w="9212" w:type="dxa"/>
          </w:tcPr>
          <w:p w14:paraId="5E1E1FFE" w14:textId="77777777" w:rsidR="00BF4F55" w:rsidRPr="00BF4F55" w:rsidRDefault="00BF4F55" w:rsidP="00BF4F55">
            <w:r w:rsidRPr="00BF4F55">
              <w:rPr>
                <w:b/>
                <w:bCs/>
              </w:rPr>
              <w:t>Heeft u in het verleden ziektes/operaties doorgemaakt?</w:t>
            </w:r>
          </w:p>
        </w:tc>
      </w:tr>
      <w:tr w:rsidR="00BF4F55" w14:paraId="2977C200" w14:textId="77777777" w:rsidTr="00BF4F55">
        <w:tc>
          <w:tcPr>
            <w:tcW w:w="9212" w:type="dxa"/>
          </w:tcPr>
          <w:p w14:paraId="5233DC69" w14:textId="77777777" w:rsidR="00BF4F55" w:rsidRPr="00BF4F55" w:rsidRDefault="00BF4F55" w:rsidP="00BF4F55"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BF4F55">
              <w:t xml:space="preserve">Ja te weten; </w:t>
            </w:r>
          </w:p>
          <w:p w14:paraId="2A9B78D8" w14:textId="77777777" w:rsidR="00BF4F55" w:rsidRPr="00BF4F55" w:rsidRDefault="00BF4F55" w:rsidP="00BF4F55"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</w:tc>
      </w:tr>
      <w:tr w:rsidR="00BF4F55" w14:paraId="2F6F2E91" w14:textId="77777777" w:rsidTr="00BF4F55">
        <w:tc>
          <w:tcPr>
            <w:tcW w:w="9212" w:type="dxa"/>
          </w:tcPr>
          <w:p w14:paraId="725A3112" w14:textId="77777777" w:rsidR="00BF4F55" w:rsidRPr="00BF4F55" w:rsidRDefault="00BF4F55" w:rsidP="00BF4F55">
            <w:pPr>
              <w:pStyle w:val="Geenafstand"/>
              <w:rPr>
                <w:b/>
                <w:bCs/>
              </w:rPr>
            </w:pPr>
            <w:r w:rsidRPr="00BF4F55">
              <w:rPr>
                <w:b/>
                <w:bCs/>
              </w:rPr>
              <w:t xml:space="preserve">Komen er ziektes voor in uw naaste familie? </w:t>
            </w:r>
          </w:p>
          <w:p w14:paraId="09196CCA" w14:textId="77777777" w:rsidR="00BF4F55" w:rsidRPr="00BF4F55" w:rsidRDefault="00BF4F55" w:rsidP="00BF4F55">
            <w:pPr>
              <w:pStyle w:val="Geenafstand"/>
            </w:pPr>
            <w:r w:rsidRPr="00BF4F55">
              <w:t>Bijvoorbeeld suikerziekte, hoge bloeddruk, astma, eczeem, hart/vaat ziektes, kanker etc.</w:t>
            </w:r>
          </w:p>
        </w:tc>
      </w:tr>
      <w:tr w:rsidR="00BF4F55" w14:paraId="70EED2DD" w14:textId="77777777" w:rsidTr="00BF4F55">
        <w:tc>
          <w:tcPr>
            <w:tcW w:w="9212" w:type="dxa"/>
          </w:tcPr>
          <w:p w14:paraId="575A3875" w14:textId="77777777" w:rsidR="00BF4F55" w:rsidRPr="00BF4F55" w:rsidRDefault="00BF4F55" w:rsidP="00BF4F55"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BF4F55">
              <w:t xml:space="preserve">Ja te weten; </w:t>
            </w:r>
          </w:p>
          <w:p w14:paraId="3B34BACB" w14:textId="77777777" w:rsidR="00BF4F55" w:rsidRPr="00BF4F55" w:rsidRDefault="00BF4F55" w:rsidP="00BF4F55">
            <w:pPr>
              <w:rPr>
                <w:b/>
                <w:bCs/>
              </w:rPr>
            </w:pPr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</w:tc>
      </w:tr>
    </w:tbl>
    <w:p w14:paraId="151C4F51" w14:textId="77777777" w:rsidR="00BF4F55" w:rsidRDefault="00316BE4">
      <w:r>
        <w:tab/>
      </w:r>
      <w:r>
        <w:tab/>
      </w:r>
      <w:r w:rsidR="00BF4F55">
        <w:br w:type="page"/>
      </w:r>
    </w:p>
    <w:tbl>
      <w:tblPr>
        <w:tblStyle w:val="Tabelraster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F55" w14:paraId="0C21C4A1" w14:textId="77777777" w:rsidTr="00400069">
        <w:tc>
          <w:tcPr>
            <w:tcW w:w="9062" w:type="dxa"/>
          </w:tcPr>
          <w:p w14:paraId="7A1B809B" w14:textId="77777777" w:rsidR="00BF4F55" w:rsidRPr="00BF4F55" w:rsidRDefault="00BF4F55" w:rsidP="00400069">
            <w:pPr>
              <w:rPr>
                <w:b/>
                <w:bCs/>
              </w:rPr>
            </w:pPr>
            <w:r w:rsidRPr="00BF4F55">
              <w:rPr>
                <w:b/>
                <w:bCs/>
              </w:rPr>
              <w:lastRenderedPageBreak/>
              <w:t>Rookt U?</w:t>
            </w:r>
          </w:p>
        </w:tc>
      </w:tr>
      <w:tr w:rsidR="00BF4F55" w14:paraId="20C6CB64" w14:textId="77777777" w:rsidTr="00400069">
        <w:tc>
          <w:tcPr>
            <w:tcW w:w="9062" w:type="dxa"/>
          </w:tcPr>
          <w:p w14:paraId="068113F5" w14:textId="77777777" w:rsidR="00BF4F55" w:rsidRDefault="00BF4F55" w:rsidP="00400069">
            <w:pPr>
              <w:pStyle w:val="Geenafstand"/>
            </w:pPr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BF4F55">
              <w:t>Ja</w:t>
            </w:r>
            <w:r>
              <w:t>, …………………….aantal per dag</w:t>
            </w:r>
          </w:p>
          <w:p w14:paraId="2783D0E0" w14:textId="77777777" w:rsidR="003E016F" w:rsidRDefault="003E016F" w:rsidP="00400069">
            <w:pPr>
              <w:pStyle w:val="Geenafstand"/>
            </w:pPr>
          </w:p>
          <w:p w14:paraId="20E74BB6" w14:textId="77777777" w:rsidR="00BF4F55" w:rsidRDefault="00BF4F55" w:rsidP="00400069">
            <w:pPr>
              <w:pStyle w:val="Geenafstand"/>
              <w:rPr>
                <w:rFonts w:cs="Calibri"/>
              </w:rPr>
            </w:pPr>
            <w:r w:rsidRPr="00BF4F55">
              <w:rPr>
                <w:rFonts w:cs="Calibri"/>
              </w:rPr>
              <w:t>⃝</w:t>
            </w:r>
            <w:r>
              <w:rPr>
                <w:rFonts w:cs="Calibri"/>
              </w:rPr>
              <w:t xml:space="preserve"> voorheen, …………………………..aantal per dag. Gestopt in…………………………</w:t>
            </w:r>
          </w:p>
          <w:p w14:paraId="634FFC44" w14:textId="77777777" w:rsidR="003E016F" w:rsidRPr="00BF4F55" w:rsidRDefault="003E016F" w:rsidP="00400069">
            <w:pPr>
              <w:pStyle w:val="Geenafstand"/>
            </w:pPr>
          </w:p>
          <w:p w14:paraId="64505750" w14:textId="77777777" w:rsidR="00BF4F55" w:rsidRDefault="00BF4F55" w:rsidP="00400069">
            <w:pPr>
              <w:pStyle w:val="Geenafstand"/>
            </w:pPr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  <w:p w14:paraId="79327BDD" w14:textId="77777777" w:rsidR="00AC6F75" w:rsidRDefault="00AC6F75" w:rsidP="00400069">
            <w:pPr>
              <w:pStyle w:val="Geenafstand"/>
            </w:pPr>
          </w:p>
        </w:tc>
      </w:tr>
      <w:tr w:rsidR="00BF4F55" w14:paraId="093377F4" w14:textId="77777777" w:rsidTr="00400069">
        <w:tc>
          <w:tcPr>
            <w:tcW w:w="9062" w:type="dxa"/>
          </w:tcPr>
          <w:p w14:paraId="057589C8" w14:textId="77777777" w:rsidR="00BF4F55" w:rsidRPr="00BF4F55" w:rsidRDefault="00BF4F55" w:rsidP="004000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Drinkt u alcohol?</w:t>
            </w:r>
          </w:p>
        </w:tc>
      </w:tr>
      <w:tr w:rsidR="00BF4F55" w:rsidRPr="00BF4F55" w14:paraId="1644E809" w14:textId="77777777" w:rsidTr="00400069">
        <w:tc>
          <w:tcPr>
            <w:tcW w:w="9062" w:type="dxa"/>
          </w:tcPr>
          <w:p w14:paraId="168D8B42" w14:textId="77777777" w:rsidR="00BF4F55" w:rsidRDefault="00BF4F55" w:rsidP="00400069">
            <w:pPr>
              <w:pStyle w:val="Geenafstand"/>
            </w:pPr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BF4F55">
              <w:t>Ja</w:t>
            </w:r>
            <w:r>
              <w:t>, …………………….gem. aantal per week</w:t>
            </w:r>
          </w:p>
          <w:p w14:paraId="09C03FD3" w14:textId="77777777" w:rsidR="003E016F" w:rsidRDefault="003E016F" w:rsidP="00400069">
            <w:pPr>
              <w:pStyle w:val="Geenafstand"/>
            </w:pPr>
          </w:p>
          <w:p w14:paraId="4F241E9E" w14:textId="77777777" w:rsidR="00BF4F55" w:rsidRDefault="00BF4F55" w:rsidP="00400069">
            <w:pPr>
              <w:pStyle w:val="Geenafstand"/>
            </w:pPr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  <w:p w14:paraId="37B783B7" w14:textId="77777777" w:rsidR="00AC6F75" w:rsidRPr="00BF4F55" w:rsidRDefault="00AC6F75" w:rsidP="00400069">
            <w:pPr>
              <w:pStyle w:val="Geenafstand"/>
              <w:rPr>
                <w:rFonts w:cs="Calibri"/>
              </w:rPr>
            </w:pPr>
          </w:p>
        </w:tc>
      </w:tr>
      <w:tr w:rsidR="00BF4F55" w:rsidRPr="00BF4F55" w14:paraId="7CCF029E" w14:textId="77777777" w:rsidTr="00400069">
        <w:tc>
          <w:tcPr>
            <w:tcW w:w="9062" w:type="dxa"/>
          </w:tcPr>
          <w:p w14:paraId="6C8671F7" w14:textId="77777777" w:rsidR="00BF4F55" w:rsidRPr="00BF4F55" w:rsidRDefault="00BF4F55" w:rsidP="004000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Gebruikt u drugs?</w:t>
            </w:r>
          </w:p>
        </w:tc>
      </w:tr>
      <w:tr w:rsidR="00BF4F55" w:rsidRPr="00BF4F55" w14:paraId="29F08B57" w14:textId="77777777" w:rsidTr="00400069">
        <w:tc>
          <w:tcPr>
            <w:tcW w:w="9062" w:type="dxa"/>
          </w:tcPr>
          <w:p w14:paraId="2CA46B33" w14:textId="77777777" w:rsidR="00AC6F75" w:rsidRDefault="00AC6F75" w:rsidP="00400069">
            <w:pPr>
              <w:pStyle w:val="Geenafstand"/>
            </w:pPr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AC6F75">
              <w:t>Zo ja</w:t>
            </w:r>
            <w:r>
              <w:t>, hoe vaak per week ……………………………..</w:t>
            </w:r>
          </w:p>
          <w:p w14:paraId="3AB14A7C" w14:textId="77777777" w:rsidR="00AC6F75" w:rsidRDefault="00AC6F75" w:rsidP="00400069">
            <w:pPr>
              <w:pStyle w:val="Geenafstand"/>
            </w:pPr>
            <w:r>
              <w:t xml:space="preserve">      Welke drugs…………………………………………………</w:t>
            </w:r>
          </w:p>
          <w:p w14:paraId="3E835169" w14:textId="77777777" w:rsidR="00BF4F55" w:rsidRDefault="00AC6F75" w:rsidP="00400069">
            <w:pPr>
              <w:pStyle w:val="Geenafstand"/>
            </w:pPr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  <w:p w14:paraId="4ED7053B" w14:textId="77777777" w:rsidR="00AC6F75" w:rsidRDefault="00AC6F75" w:rsidP="00400069">
            <w:pPr>
              <w:pStyle w:val="Geenafstand"/>
              <w:rPr>
                <w:rFonts w:cs="Calibri"/>
                <w:b/>
                <w:bCs/>
              </w:rPr>
            </w:pPr>
          </w:p>
        </w:tc>
      </w:tr>
      <w:tr w:rsidR="00AC6F75" w:rsidRPr="00BF4F55" w14:paraId="446A5F81" w14:textId="77777777" w:rsidTr="00400069">
        <w:tc>
          <w:tcPr>
            <w:tcW w:w="9062" w:type="dxa"/>
          </w:tcPr>
          <w:p w14:paraId="0C1E5975" w14:textId="77777777" w:rsidR="00AC6F75" w:rsidRDefault="00AC6F75" w:rsidP="00400069">
            <w:pPr>
              <w:pStyle w:val="Geenafstan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Bent u ergens allergisch voor?</w:t>
            </w:r>
          </w:p>
          <w:p w14:paraId="035A909C" w14:textId="77777777" w:rsidR="00AC6F75" w:rsidRPr="00BF4F55" w:rsidRDefault="00AC6F75" w:rsidP="00400069">
            <w:pPr>
              <w:pStyle w:val="Geenafstand"/>
              <w:rPr>
                <w:rFonts w:cs="Calibri"/>
                <w:b/>
                <w:bCs/>
              </w:rPr>
            </w:pPr>
          </w:p>
        </w:tc>
      </w:tr>
      <w:tr w:rsidR="00AC6F75" w:rsidRPr="00BF4F55" w14:paraId="564732D8" w14:textId="77777777" w:rsidTr="00400069">
        <w:tc>
          <w:tcPr>
            <w:tcW w:w="9062" w:type="dxa"/>
          </w:tcPr>
          <w:p w14:paraId="3FDE9F7F" w14:textId="77777777" w:rsidR="00AC6F75" w:rsidRDefault="00AC6F75" w:rsidP="00400069">
            <w:pPr>
              <w:pStyle w:val="Geenafstand"/>
            </w:pPr>
            <w:r w:rsidRPr="00BF4F55">
              <w:rPr>
                <w:rFonts w:cs="Calibri"/>
                <w:b/>
                <w:bCs/>
              </w:rPr>
              <w:t>⃝</w:t>
            </w:r>
            <w:r w:rsidRPr="00BF4F55">
              <w:rPr>
                <w:b/>
                <w:bCs/>
              </w:rPr>
              <w:t xml:space="preserve"> </w:t>
            </w:r>
            <w:r w:rsidRPr="00AC6F75">
              <w:t>Zo</w:t>
            </w:r>
            <w:r>
              <w:t xml:space="preserve"> </w:t>
            </w:r>
            <w:r w:rsidRPr="00AC6F75">
              <w:t>ja</w:t>
            </w:r>
            <w:r>
              <w:t>, waarvoor……………………………………………….</w:t>
            </w:r>
          </w:p>
          <w:p w14:paraId="02880094" w14:textId="77777777" w:rsidR="003E016F" w:rsidRDefault="003E016F" w:rsidP="00400069">
            <w:pPr>
              <w:pStyle w:val="Geenafstand"/>
            </w:pPr>
          </w:p>
          <w:p w14:paraId="5A99977D" w14:textId="77777777" w:rsidR="00AC6F75" w:rsidRDefault="00AC6F75" w:rsidP="00400069">
            <w:pPr>
              <w:pStyle w:val="Geenafstand"/>
            </w:pPr>
            <w:r w:rsidRPr="00BF4F55">
              <w:rPr>
                <w:rFonts w:cs="Calibri"/>
              </w:rPr>
              <w:t>⃝</w:t>
            </w:r>
            <w:r w:rsidRPr="00BF4F55">
              <w:t xml:space="preserve"> Nee</w:t>
            </w:r>
          </w:p>
          <w:p w14:paraId="515573C5" w14:textId="77777777" w:rsidR="00AC6F75" w:rsidRDefault="00AC6F75" w:rsidP="00400069">
            <w:pPr>
              <w:pStyle w:val="Geenafstand"/>
              <w:rPr>
                <w:rFonts w:cs="Calibri"/>
                <w:b/>
                <w:bCs/>
              </w:rPr>
            </w:pPr>
          </w:p>
        </w:tc>
      </w:tr>
    </w:tbl>
    <w:p w14:paraId="04765FFD" w14:textId="77777777" w:rsidR="00316BE4" w:rsidRDefault="00316B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F75" w14:paraId="726E45C1" w14:textId="77777777" w:rsidTr="003E016F">
        <w:tc>
          <w:tcPr>
            <w:tcW w:w="9062" w:type="dxa"/>
          </w:tcPr>
          <w:p w14:paraId="4C4D2661" w14:textId="77777777" w:rsidR="00AC6F75" w:rsidRPr="00AC6F75" w:rsidRDefault="00AC6F75" w:rsidP="00AC6F75">
            <w:pPr>
              <w:pStyle w:val="Geenafstand"/>
              <w:rPr>
                <w:b/>
                <w:bCs/>
              </w:rPr>
            </w:pPr>
            <w:r w:rsidRPr="00AC6F75">
              <w:rPr>
                <w:b/>
                <w:bCs/>
              </w:rPr>
              <w:t>Bent u alleenwonend / samenwonend / gehuwd / gescheiden?</w:t>
            </w:r>
          </w:p>
          <w:p w14:paraId="46C63D4A" w14:textId="77777777" w:rsidR="00AC6F75" w:rsidRDefault="00AC6F75" w:rsidP="00AC6F75">
            <w:pPr>
              <w:pStyle w:val="Geenafstand"/>
            </w:pPr>
            <w:r>
              <w:t xml:space="preserve"> (</w:t>
            </w:r>
            <w:r w:rsidRPr="00AC6F75">
              <w:rPr>
                <w:i/>
                <w:iCs/>
              </w:rPr>
              <w:t>doorhalen wat niet van toepassing is</w:t>
            </w:r>
            <w:r>
              <w:t>)</w:t>
            </w:r>
          </w:p>
          <w:p w14:paraId="3E2A28DC" w14:textId="77777777" w:rsidR="00AC6F75" w:rsidRDefault="00AC6F75" w:rsidP="00AC6F75">
            <w:pPr>
              <w:pStyle w:val="Geenafstand"/>
            </w:pPr>
          </w:p>
        </w:tc>
      </w:tr>
      <w:tr w:rsidR="00AC6F75" w14:paraId="75B7D322" w14:textId="77777777" w:rsidTr="003E016F">
        <w:trPr>
          <w:trHeight w:val="552"/>
        </w:trPr>
        <w:tc>
          <w:tcPr>
            <w:tcW w:w="9062" w:type="dxa"/>
          </w:tcPr>
          <w:p w14:paraId="5B1CAA22" w14:textId="77777777" w:rsidR="00AC6F75" w:rsidRPr="00BF4F5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Wat is uw (laatste) opleiding?</w:t>
            </w:r>
          </w:p>
        </w:tc>
      </w:tr>
      <w:tr w:rsidR="00AC6F75" w14:paraId="30410944" w14:textId="77777777" w:rsidTr="003E016F">
        <w:trPr>
          <w:trHeight w:val="921"/>
        </w:trPr>
        <w:tc>
          <w:tcPr>
            <w:tcW w:w="9062" w:type="dxa"/>
          </w:tcPr>
          <w:p w14:paraId="282BB810" w14:textId="77777777" w:rsidR="00AC6F7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</w:p>
        </w:tc>
      </w:tr>
      <w:tr w:rsidR="00AC6F75" w14:paraId="7B5602ED" w14:textId="77777777" w:rsidTr="003E016F">
        <w:tc>
          <w:tcPr>
            <w:tcW w:w="9062" w:type="dxa"/>
          </w:tcPr>
          <w:p w14:paraId="4A0D4C2C" w14:textId="77777777" w:rsidR="00AC6F7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Wat is uw huidige of laatste beroep?</w:t>
            </w:r>
          </w:p>
          <w:p w14:paraId="7B2FFEFC" w14:textId="77777777" w:rsidR="00AC6F75" w:rsidRPr="00BF4F5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</w:p>
        </w:tc>
      </w:tr>
      <w:tr w:rsidR="00AC6F75" w14:paraId="1A985FC3" w14:textId="77777777" w:rsidTr="003E016F">
        <w:tc>
          <w:tcPr>
            <w:tcW w:w="9062" w:type="dxa"/>
          </w:tcPr>
          <w:p w14:paraId="2DBB4831" w14:textId="77777777" w:rsidR="00AC6F7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</w:p>
          <w:p w14:paraId="04CD50A7" w14:textId="77777777" w:rsidR="00AC6F7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</w:p>
          <w:p w14:paraId="539BC9C5" w14:textId="77777777" w:rsidR="00AC6F75" w:rsidRDefault="00AC6F75" w:rsidP="00AC6F75">
            <w:pPr>
              <w:pStyle w:val="Geenafstand"/>
              <w:rPr>
                <w:rFonts w:cs="Calibri"/>
                <w:b/>
                <w:bCs/>
              </w:rPr>
            </w:pPr>
          </w:p>
        </w:tc>
      </w:tr>
    </w:tbl>
    <w:p w14:paraId="629E8378" w14:textId="03041652" w:rsidR="00AC6F75" w:rsidRPr="00AC6F75" w:rsidRDefault="00AC6F75" w:rsidP="00AC6F75">
      <w:pPr>
        <w:jc w:val="center"/>
        <w:rPr>
          <w:i/>
          <w:iCs/>
        </w:rPr>
      </w:pPr>
      <w:r w:rsidRPr="00AC6F75">
        <w:rPr>
          <w:i/>
          <w:iCs/>
        </w:rPr>
        <w:t xml:space="preserve">Bedankt voor het invullen. U kunt het formulier </w:t>
      </w:r>
      <w:r w:rsidR="00400069">
        <w:rPr>
          <w:i/>
          <w:iCs/>
        </w:rPr>
        <w:t>in</w:t>
      </w:r>
      <w:r w:rsidRPr="00AC6F75">
        <w:rPr>
          <w:i/>
          <w:iCs/>
        </w:rPr>
        <w:t>leveren bij de balie</w:t>
      </w:r>
    </w:p>
    <w:sectPr w:rsidR="00AC6F75" w:rsidRPr="00AC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5B"/>
    <w:rsid w:val="00201705"/>
    <w:rsid w:val="0026634A"/>
    <w:rsid w:val="003030FA"/>
    <w:rsid w:val="00316BE4"/>
    <w:rsid w:val="003E016F"/>
    <w:rsid w:val="00400069"/>
    <w:rsid w:val="008C29B4"/>
    <w:rsid w:val="00AC6F75"/>
    <w:rsid w:val="00BF4F55"/>
    <w:rsid w:val="00D44781"/>
    <w:rsid w:val="00E7015B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4D5"/>
  <w15:chartTrackingRefBased/>
  <w15:docId w15:val="{B9DA1163-6E72-4F97-A37B-AA6422E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03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jers\Maatschap%20Huisartsen%20Heerde\Huisartsen%20Heerde%20-%20Documenten\Algemeen\Kwaliteitshandboek%202023\Formulieren\Inschrijvingen\Medische%20gegevens%20nieuwe%20pati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17CA9D373D41A966ECC7F6D0213D" ma:contentTypeVersion="18" ma:contentTypeDescription="Een nieuw document maken." ma:contentTypeScope="" ma:versionID="d099053c17c01140e8a033d622b8abc8">
  <xsd:schema xmlns:xsd="http://www.w3.org/2001/XMLSchema" xmlns:xs="http://www.w3.org/2001/XMLSchema" xmlns:p="http://schemas.microsoft.com/office/2006/metadata/properties" xmlns:ns2="f7545e0d-c1a9-4835-aa67-43a24047b8ec" xmlns:ns3="36944dce-bb05-4c65-a5b4-6e900e82cc4d" targetNamespace="http://schemas.microsoft.com/office/2006/metadata/properties" ma:root="true" ma:fieldsID="693e1a9e3477316f25a98437be7f2370" ns2:_="" ns3:_="">
    <xsd:import namespace="f7545e0d-c1a9-4835-aa67-43a24047b8ec"/>
    <xsd:import namespace="36944dce-bb05-4c65-a5b4-6e900e82c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5e0d-c1a9-4835-aa67-43a24047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0c1ac6-c141-4487-8613-07d40cb95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4dce-bb05-4c65-a5b4-6e900e82c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83617b-4459-49b4-9960-b556a6da03ca}" ma:internalName="TaxCatchAll" ma:showField="CatchAllData" ma:web="36944dce-bb05-4c65-a5b4-6e900e82c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45e0d-c1a9-4835-aa67-43a24047b8ec">
      <Terms xmlns="http://schemas.microsoft.com/office/infopath/2007/PartnerControls"/>
    </lcf76f155ced4ddcb4097134ff3c332f>
    <TaxCatchAll xmlns="36944dce-bb05-4c65-a5b4-6e900e82cc4d" xsi:nil="true"/>
  </documentManagement>
</p:properties>
</file>

<file path=customXml/itemProps1.xml><?xml version="1.0" encoding="utf-8"?>
<ds:datastoreItem xmlns:ds="http://schemas.openxmlformats.org/officeDocument/2006/customXml" ds:itemID="{0E180112-1E00-4936-9AEC-F5D28044B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45e0d-c1a9-4835-aa67-43a24047b8ec"/>
    <ds:schemaRef ds:uri="36944dce-bb05-4c65-a5b4-6e900e82c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2A57E-ED21-4C26-9A7C-407ADC79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A49D9-4504-4EFC-85F4-93D084D27086}">
  <ds:schemaRefs>
    <ds:schemaRef ds:uri="http://schemas.microsoft.com/office/2006/metadata/properties"/>
    <ds:schemaRef ds:uri="http://schemas.microsoft.com/office/infopath/2007/PartnerControls"/>
    <ds:schemaRef ds:uri="f7545e0d-c1a9-4835-aa67-43a24047b8ec"/>
    <ds:schemaRef ds:uri="36944dce-bb05-4c65-a5b4-6e900e82c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Medische gegevens nieuwe patient</Template>
  <TotalTime>4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Rijers</dc:creator>
  <cp:keywords/>
  <dc:description/>
  <cp:lastModifiedBy>Aileen Klinkhamer</cp:lastModifiedBy>
  <cp:revision>5</cp:revision>
  <cp:lastPrinted>2023-07-17T13:53:00Z</cp:lastPrinted>
  <dcterms:created xsi:type="dcterms:W3CDTF">2023-07-17T13:50:00Z</dcterms:created>
  <dcterms:modified xsi:type="dcterms:W3CDTF">2024-04-11T12:44:00Z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0x010100D46C17CA9D373D41A966ECC7F6D0213D</vt:lpwstr>
  </property>
  <property fmtid="{D5CDD505-2E9C-101B-9397-08002B2CF9AE}" pid="3" name="MediaServiceImageTags">
    <vt:lpwstr/>
  </property>
</Properties>
</file>